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Content>
        <w:sdt>
          <w:sdtPr>
            <w:alias w:val="Titolo post"/>
            <w:id w:val="89512082"/>
            <w:placeholder>
              <w:docPart w:val="89512082"/>
            </w:placeholder>
            <w:dataBinding w:xpath="/ns0:BlogPostInfo/ns0:PostTitle" w:storeItemID="{C2275D5F-87D6-4263-AA41-B63A04284825}"/>
            <w:text/>
          </w:sdtPr>
          <w:sdtContent>
            <w:p w:rsidR="001314B8" w:rsidRDefault="00F568E9">
              <w:pPr>
                <w:pStyle w:val="Publishwithline"/>
              </w:pPr>
              <w:r>
                <w:t xml:space="preserve">Regolamento Torneo Invernale C.T. </w:t>
              </w:r>
              <w:proofErr w:type="spellStart"/>
              <w:r>
                <w:t>Carosino</w:t>
              </w:r>
              <w:proofErr w:type="spellEnd"/>
              <w:r>
                <w:t xml:space="preserve"> “</w:t>
              </w:r>
              <w:proofErr w:type="spellStart"/>
              <w:r>
                <w:t>Nord-Sud-Est-Ovest</w:t>
              </w:r>
              <w:proofErr w:type="spellEnd"/>
              <w:r>
                <w:t>”</w:t>
              </w:r>
            </w:p>
          </w:sdtContent>
        </w:sdt>
        <w:p w:rsidR="001314B8" w:rsidRDefault="001314B8">
          <w:pPr>
            <w:pStyle w:val="underline"/>
          </w:pPr>
        </w:p>
        <w:p w:rsidR="00F568E9" w:rsidRDefault="00F568E9" w:rsidP="00F568E9">
          <w:pPr>
            <w:pStyle w:val="PadderBetweenTitleandProperties"/>
          </w:pPr>
        </w:p>
        <w:p w:rsidR="00F568E9" w:rsidRDefault="00F568E9" w:rsidP="00F568E9">
          <w:pPr>
            <w:pStyle w:val="Categories"/>
            <w:rPr>
              <w:sz w:val="2"/>
              <w:szCs w:val="2"/>
            </w:rPr>
          </w:pPr>
          <w:r>
            <w:t>Categoria</w:t>
          </w:r>
          <w:r>
            <w:tab/>
          </w:r>
          <w:sdt>
            <w:sdtPr>
              <w:id w:val="506311532"/>
              <w:placeholder>
                <w:docPart w:val="506311532"/>
              </w:placeholder>
              <w:dataBinding w:prefixMappings="xmlns:ns0 = 'http://www.microsoft.com/Office/Word/BlogTool'" w:xpath="/ns0:BlogPostInfo/ns0:Category1" w:storeItemID="{C2275D5F-87D6-4263-AA41-B63A04284825}"/>
              <w:comboBox w:lastValue="Torneo Tennis Inverno 2014">
                <w:listItem w:displayText="Amministrazione Sito" w:value="Amministrazione Sito"/>
                <w:listItem w:displayText="Consulenze Professionali" w:value="Consulenze Professionali"/>
                <w:listItem w:displayText="CT_Carosino" w:value="CT_Carosino"/>
                <w:listItem w:displayText="email_incoming" w:value="email_incoming"/>
                <w:listItem w:displayText="Home Page Posts" w:value="Home Page Posts"/>
                <w:listItem w:displayText="Internazionali Tennis" w:value="Internazionali Tennis"/>
                <w:listItem w:displayText="Media Gallery" w:value="Media Gallery"/>
                <w:listItem w:displayText="Senza categoria" w:value="Senza categoria"/>
                <w:listItem w:displayText="Torneo Tennis Inverno 2014" w:value="Torneo Tennis Inverno 2014"/>
                <w:listItem w:displayText="Viaggi" w:value="Viaggi"/>
                <w:listItem w:displayText="nessuna" w:value=" "/>
              </w:comboBox>
            </w:sdtPr>
            <w:sdtContent>
              <w:r>
                <w:t>Torneo Tennis Inverno 2014</w:t>
              </w:r>
            </w:sdtContent>
          </w:sdt>
        </w:p>
        <w:p w:rsidR="001314B8" w:rsidRDefault="001314B8">
          <w:pPr>
            <w:pStyle w:val="PadderBetweenControlandBody"/>
          </w:pPr>
        </w:p>
      </w:sdtContent>
    </w:sdt>
    <w:p w:rsidR="00F568E9" w:rsidRDefault="00F568E9" w:rsidP="00F568E9">
      <w:pPr>
        <w:rPr>
          <w:rFonts w:ascii="Times New Roman" w:hAnsi="Times New Roman" w:cs="Times New Roman"/>
          <w:sz w:val="32"/>
          <w:szCs w:val="32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22.8pt;height:76.85pt" fillcolor="#3cf" strokecolor="#009" strokeweight="1pt">
            <v:shadow on="t" color="#009" offset="7pt,-7pt"/>
            <v:textpath style="font-family:&quot;Impact&quot;;v-text-spacing:52429f;v-text-kern:t" trim="t" fitpath="t" xscale="f" string="REGOLAMENTO TORNEO INVERNALE &quot;C.T. CAROSINO&quot;&#10;&quot;NORD-SUD-OVEST-EST&quot;"/>
          </v:shape>
        </w:pict>
      </w:r>
    </w:p>
    <w:p w:rsidR="00F568E9" w:rsidRDefault="00F568E9" w:rsidP="00F568E9">
      <w:pPr>
        <w:tabs>
          <w:tab w:val="left" w:pos="89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</w:p>
    <w:p w:rsidR="00F568E9" w:rsidRPr="002B0CC8" w:rsidRDefault="00F568E9" w:rsidP="00F568E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C8">
        <w:rPr>
          <w:rFonts w:ascii="Times New Roman" w:hAnsi="Times New Roman" w:cs="Times New Roman"/>
          <w:sz w:val="28"/>
          <w:szCs w:val="28"/>
        </w:rPr>
        <w:t xml:space="preserve">Il torneo si svolgerà su entrambi i campi del Circolo Tennis di </w:t>
      </w:r>
      <w:proofErr w:type="spellStart"/>
      <w:r w:rsidRPr="002B0CC8">
        <w:rPr>
          <w:rFonts w:ascii="Times New Roman" w:hAnsi="Times New Roman" w:cs="Times New Roman"/>
          <w:sz w:val="28"/>
          <w:szCs w:val="28"/>
        </w:rPr>
        <w:t>Carosino</w:t>
      </w:r>
      <w:proofErr w:type="spellEnd"/>
      <w:r w:rsidRPr="002B0CC8">
        <w:rPr>
          <w:rFonts w:ascii="Times New Roman" w:hAnsi="Times New Roman" w:cs="Times New Roman"/>
          <w:sz w:val="28"/>
          <w:szCs w:val="28"/>
        </w:rPr>
        <w:t xml:space="preserve"> previo accordo di entrambi i giocatori,altrimenti sarà sorteggiato.</w:t>
      </w:r>
    </w:p>
    <w:p w:rsidR="00F568E9" w:rsidRPr="002B0CC8" w:rsidRDefault="00F568E9" w:rsidP="00F568E9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0CC8">
        <w:rPr>
          <w:rFonts w:ascii="Times New Roman" w:hAnsi="Times New Roman" w:cs="Times New Roman"/>
          <w:sz w:val="28"/>
          <w:szCs w:val="28"/>
        </w:rPr>
        <w:t>Per partecipare al momento dell’iscrizione bisogna versare euro 10.</w:t>
      </w:r>
    </w:p>
    <w:p w:rsidR="00F568E9" w:rsidRPr="002B0CC8" w:rsidRDefault="00F568E9" w:rsidP="00F568E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C8">
        <w:rPr>
          <w:rFonts w:ascii="Times New Roman" w:hAnsi="Times New Roman" w:cs="Times New Roman"/>
          <w:sz w:val="28"/>
          <w:szCs w:val="28"/>
        </w:rPr>
        <w:t>Per ogni partita disputata si dovranno versare euro 2 se la stessa non ha bisogno di illuminazione,altrimenti euro 4.</w:t>
      </w:r>
    </w:p>
    <w:p w:rsidR="00F568E9" w:rsidRPr="002B0CC8" w:rsidRDefault="00F568E9" w:rsidP="00F568E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C8">
        <w:rPr>
          <w:rFonts w:ascii="Times New Roman" w:hAnsi="Times New Roman" w:cs="Times New Roman"/>
          <w:sz w:val="28"/>
          <w:szCs w:val="28"/>
        </w:rPr>
        <w:t>La durata di ogni incontro avrà  una durata massima all’incirca di 1 ora e ½.</w:t>
      </w:r>
    </w:p>
    <w:p w:rsidR="00F568E9" w:rsidRPr="002B0CC8" w:rsidRDefault="00F568E9" w:rsidP="00F568E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Nella prima parte il torneo sarà</w:t>
      </w:r>
      <w:r w:rsidRPr="002B0CC8">
        <w:rPr>
          <w:rFonts w:ascii="Times New Roman" w:hAnsi="Times New Roman" w:cs="Times New Roman"/>
          <w:sz w:val="28"/>
          <w:szCs w:val="28"/>
        </w:rPr>
        <w:t xml:space="preserve"> organizzato in gironi ,ossia 4 gironi (NORD-SUD-OVEST-EST) composto con i partecipanti delle varie fasce di livello.</w:t>
      </w:r>
    </w:p>
    <w:p w:rsidR="00F568E9" w:rsidRPr="002B0CC8" w:rsidRDefault="00F568E9" w:rsidP="00F568E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C8">
        <w:rPr>
          <w:rFonts w:ascii="Times New Roman" w:hAnsi="Times New Roman" w:cs="Times New Roman"/>
          <w:sz w:val="28"/>
          <w:szCs w:val="28"/>
        </w:rPr>
        <w:t xml:space="preserve">Nella </w:t>
      </w:r>
      <w:r>
        <w:rPr>
          <w:rFonts w:ascii="Times New Roman" w:hAnsi="Times New Roman" w:cs="Times New Roman"/>
          <w:sz w:val="28"/>
          <w:szCs w:val="28"/>
        </w:rPr>
        <w:t>seconda parte del torneo ci sarà</w:t>
      </w:r>
      <w:r w:rsidRPr="002B0CC8">
        <w:rPr>
          <w:rFonts w:ascii="Times New Roman" w:hAnsi="Times New Roman" w:cs="Times New Roman"/>
          <w:sz w:val="28"/>
          <w:szCs w:val="28"/>
        </w:rPr>
        <w:t xml:space="preserve"> la formazione dei due tabelloni con eliminazione diretta(uno cosiddetto di serie “A” composto dai primi 4 della classifica finale di ogni girone e uno cosiddetto di serie “B” composto dai ultimi 4 della classifica finale di ogni girone ).Il 1° e il 2° classificato di ogni girone sarà testa di serie del </w:t>
      </w:r>
      <w:proofErr w:type="spellStart"/>
      <w:r w:rsidRPr="002B0CC8">
        <w:rPr>
          <w:rFonts w:ascii="Times New Roman" w:hAnsi="Times New Roman" w:cs="Times New Roman"/>
          <w:sz w:val="28"/>
          <w:szCs w:val="28"/>
        </w:rPr>
        <w:t>tab.di</w:t>
      </w:r>
      <w:proofErr w:type="spellEnd"/>
      <w:r w:rsidRPr="002B0CC8">
        <w:rPr>
          <w:rFonts w:ascii="Times New Roman" w:hAnsi="Times New Roman" w:cs="Times New Roman"/>
          <w:sz w:val="28"/>
          <w:szCs w:val="28"/>
        </w:rPr>
        <w:t xml:space="preserve"> serie A, mentre il 5° e il 6° saranno testa di serie per il tab. di serie B. </w:t>
      </w:r>
    </w:p>
    <w:p w:rsidR="00F568E9" w:rsidRPr="002B0CC8" w:rsidRDefault="00F568E9" w:rsidP="00F568E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C8">
        <w:rPr>
          <w:rFonts w:ascii="Times New Roman" w:hAnsi="Times New Roman" w:cs="Times New Roman"/>
          <w:sz w:val="28"/>
          <w:szCs w:val="28"/>
        </w:rPr>
        <w:t xml:space="preserve">Le partite si svolgeranno al meglio dei tre set (per il terzo set finale è previsto il </w:t>
      </w:r>
      <w:proofErr w:type="spellStart"/>
      <w:r w:rsidRPr="002B0CC8">
        <w:rPr>
          <w:rFonts w:ascii="Times New Roman" w:hAnsi="Times New Roman" w:cs="Times New Roman"/>
          <w:sz w:val="28"/>
          <w:szCs w:val="28"/>
        </w:rPr>
        <w:t>tie</w:t>
      </w:r>
      <w:proofErr w:type="spellEnd"/>
      <w:r w:rsidRPr="002B0CC8">
        <w:rPr>
          <w:rFonts w:ascii="Times New Roman" w:hAnsi="Times New Roman" w:cs="Times New Roman"/>
          <w:sz w:val="28"/>
          <w:szCs w:val="28"/>
        </w:rPr>
        <w:t xml:space="preserve"> break lungo ossia a 10).</w:t>
      </w:r>
    </w:p>
    <w:p w:rsidR="00F568E9" w:rsidRPr="002B0CC8" w:rsidRDefault="00F568E9" w:rsidP="00F568E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C8">
        <w:rPr>
          <w:rFonts w:ascii="Times New Roman" w:hAnsi="Times New Roman" w:cs="Times New Roman"/>
          <w:sz w:val="28"/>
          <w:szCs w:val="28"/>
        </w:rPr>
        <w:t xml:space="preserve">Nel calendario delle partite che sarà diramato il primo nominativo di ciascuna sfida sarà colui che avrà l’onere di organizzare la sfida e fornire le palle per l’incontro (possibilmente palle giocabili). </w:t>
      </w:r>
    </w:p>
    <w:p w:rsidR="00F568E9" w:rsidRPr="002B0CC8" w:rsidRDefault="00F568E9" w:rsidP="00F568E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C8">
        <w:rPr>
          <w:rFonts w:ascii="Times New Roman" w:hAnsi="Times New Roman" w:cs="Times New Roman"/>
          <w:sz w:val="28"/>
          <w:szCs w:val="28"/>
        </w:rPr>
        <w:t>Ogni incontro dovrà essere organizzato nel periodo stabilito dal calendario (ossia all’incirca 10 giorni).</w:t>
      </w:r>
    </w:p>
    <w:p w:rsidR="00F568E9" w:rsidRPr="002B0CC8" w:rsidRDefault="00F568E9" w:rsidP="00F568E9">
      <w:pPr>
        <w:pStyle w:val="Paragrafoelenco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B0CC8">
        <w:rPr>
          <w:rFonts w:ascii="Times New Roman" w:hAnsi="Times New Roman" w:cs="Times New Roman"/>
          <w:sz w:val="28"/>
          <w:szCs w:val="28"/>
        </w:rPr>
        <w:t>E’ prevista una sola rinuncia alla partita programmata per motivi personali validi, dopodiché alla seconda rinuncia si avrà  partita persa.</w:t>
      </w:r>
    </w:p>
    <w:p w:rsidR="00F568E9" w:rsidRPr="002B0CC8" w:rsidRDefault="00F568E9" w:rsidP="00F568E9">
      <w:pPr>
        <w:pStyle w:val="Paragrafoelenco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B0CC8">
        <w:rPr>
          <w:rFonts w:ascii="Times New Roman" w:hAnsi="Times New Roman" w:cs="Times New Roman"/>
          <w:sz w:val="28"/>
          <w:szCs w:val="28"/>
        </w:rPr>
        <w:t>Per ogni partita vinta sono previsti 3 punti.</w:t>
      </w:r>
    </w:p>
    <w:p w:rsidR="00F568E9" w:rsidRPr="002B0CC8" w:rsidRDefault="00F568E9" w:rsidP="00F568E9">
      <w:pPr>
        <w:pStyle w:val="Paragrafoelenco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B0CC8">
        <w:rPr>
          <w:rFonts w:ascii="Times New Roman" w:hAnsi="Times New Roman" w:cs="Times New Roman"/>
          <w:sz w:val="28"/>
          <w:szCs w:val="28"/>
        </w:rPr>
        <w:t>Sono previsti premi per i finalisti di ogni tabellone finale.</w:t>
      </w:r>
    </w:p>
    <w:p w:rsidR="00F568E9" w:rsidRPr="002B0CC8" w:rsidRDefault="00F568E9" w:rsidP="00F568E9">
      <w:pPr>
        <w:pStyle w:val="Paragrafoelenco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B0CC8">
        <w:rPr>
          <w:rFonts w:ascii="Times New Roman" w:hAnsi="Times New Roman" w:cs="Times New Roman"/>
          <w:sz w:val="28"/>
          <w:szCs w:val="28"/>
        </w:rPr>
        <w:t>Si prega di rispettare gli orari stabiliti per gli incontri.</w:t>
      </w:r>
    </w:p>
    <w:p w:rsidR="00F568E9" w:rsidRPr="002B0CC8" w:rsidRDefault="00F568E9" w:rsidP="00F568E9">
      <w:pPr>
        <w:pStyle w:val="Paragrafoelenco"/>
        <w:numPr>
          <w:ilvl w:val="0"/>
          <w:numId w:val="1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B0CC8">
        <w:rPr>
          <w:rFonts w:ascii="Times New Roman" w:hAnsi="Times New Roman" w:cs="Times New Roman"/>
          <w:sz w:val="28"/>
          <w:szCs w:val="28"/>
        </w:rPr>
        <w:t>L’organizzazione si riserva la possibilità di variare o integrare all’occorrenza il regolamento nel corso del torneo.</w:t>
      </w:r>
    </w:p>
    <w:p w:rsidR="00F568E9" w:rsidRDefault="00F568E9" w:rsidP="00F568E9">
      <w:pPr>
        <w:pStyle w:val="Paragrafoelenc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4C4">
        <w:rPr>
          <w:rFonts w:ascii="Times New Roman" w:hAnsi="Times New Roman" w:cs="Times New Roman"/>
          <w:b/>
          <w:sz w:val="32"/>
          <w:szCs w:val="32"/>
        </w:rPr>
        <w:t xml:space="preserve">IL TORNEO AVRA’ INIZIO </w:t>
      </w:r>
      <w:r>
        <w:rPr>
          <w:rFonts w:ascii="Times New Roman" w:hAnsi="Times New Roman" w:cs="Times New Roman"/>
          <w:b/>
          <w:sz w:val="32"/>
          <w:szCs w:val="32"/>
        </w:rPr>
        <w:t>IL 5 DICEMBRE 2013.</w:t>
      </w:r>
    </w:p>
    <w:p w:rsidR="00F568E9" w:rsidRPr="00462782" w:rsidRDefault="00F568E9" w:rsidP="00F568E9">
      <w:pPr>
        <w:pStyle w:val="Paragrafoelenc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782">
        <w:rPr>
          <w:rFonts w:ascii="Broadway" w:hAnsi="Broadway" w:cs="Times New Roman"/>
          <w:b/>
          <w:i/>
          <w:color w:val="FF0000"/>
          <w:sz w:val="48"/>
          <w:szCs w:val="48"/>
        </w:rPr>
        <w:t xml:space="preserve">BUON   DIVERTIMENTO E MASSIMA SPORTIVITA’!!!                           </w:t>
      </w:r>
      <w:r w:rsidRPr="00FC21C9">
        <w:rPr>
          <w:noProof/>
        </w:rPr>
        <w:drawing>
          <wp:inline distT="0" distB="0" distL="0" distR="0">
            <wp:extent cx="846464" cy="972000"/>
            <wp:effectExtent l="19050" t="0" r="0" b="0"/>
            <wp:docPr id="13" name="Immagine 17" descr="http://www.clipartguide.com/_named_clipart_images/0511-0811-0316-4964_Cartoon_of_a_Bad_Tennis_Player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lipartguide.com/_named_clipart_images/0511-0811-0316-4964_Cartoon_of_a_Bad_Tennis_Player_clipart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64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8E9" w:rsidRDefault="00F568E9" w:rsidP="00F568E9">
      <w:pPr>
        <w:pStyle w:val="Paragrafoelenco"/>
        <w:ind w:left="567"/>
        <w:jc w:val="both"/>
        <w:rPr>
          <w:rFonts w:ascii="Broadway" w:hAnsi="Broadway" w:cs="Times New Roman"/>
          <w:b/>
          <w:i/>
          <w:color w:val="FF0000"/>
          <w:sz w:val="48"/>
          <w:szCs w:val="48"/>
        </w:rPr>
      </w:pPr>
    </w:p>
    <w:p w:rsidR="00F568E9" w:rsidRDefault="00F568E9" w:rsidP="00F568E9">
      <w:pPr>
        <w:pStyle w:val="Paragrafoelenco"/>
        <w:ind w:left="567"/>
        <w:jc w:val="both"/>
        <w:rPr>
          <w:rFonts w:ascii="Broadway" w:hAnsi="Broadway" w:cs="Times New Roman"/>
          <w:b/>
          <w:i/>
          <w:color w:val="FF0000"/>
          <w:sz w:val="48"/>
          <w:szCs w:val="48"/>
        </w:rPr>
      </w:pPr>
      <w:r>
        <w:rPr>
          <w:rFonts w:ascii="Broadway" w:hAnsi="Broadway" w:cs="Times New Roman"/>
          <w:b/>
          <w:i/>
          <w:color w:val="FF0000"/>
          <w:sz w:val="48"/>
          <w:szCs w:val="48"/>
        </w:rPr>
        <w:t xml:space="preserve">                                                 </w:t>
      </w:r>
    </w:p>
    <w:p w:rsidR="00F568E9" w:rsidRPr="002B0CC8" w:rsidRDefault="00F568E9" w:rsidP="00F568E9">
      <w:pPr>
        <w:pStyle w:val="Paragrafoelenco"/>
        <w:ind w:left="567"/>
        <w:jc w:val="both"/>
        <w:rPr>
          <w:rFonts w:ascii="Broadway" w:hAnsi="Broadway" w:cs="Times New Roman"/>
          <w:b/>
          <w:i/>
          <w:color w:val="FF0000"/>
          <w:sz w:val="48"/>
          <w:szCs w:val="48"/>
        </w:rPr>
      </w:pPr>
      <w:r>
        <w:rPr>
          <w:rFonts w:ascii="Broadway" w:hAnsi="Broadway" w:cs="Times New Roman"/>
          <w:b/>
          <w:i/>
          <w:color w:val="FF0000"/>
          <w:sz w:val="48"/>
          <w:szCs w:val="48"/>
        </w:rPr>
        <w:t xml:space="preserve">                                              </w:t>
      </w:r>
    </w:p>
    <w:p w:rsidR="00F568E9" w:rsidRPr="002B0CC8" w:rsidRDefault="00F568E9" w:rsidP="00F568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F568E9" w:rsidRDefault="00F568E9" w:rsidP="00F568E9">
      <w:pPr>
        <w:pStyle w:val="Paragrafoelenc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</w:p>
    <w:p w:rsidR="00F568E9" w:rsidRPr="00462782" w:rsidRDefault="00F568E9" w:rsidP="00F568E9">
      <w:pPr>
        <w:rPr>
          <w:rFonts w:ascii="Times New Roman" w:hAnsi="Times New Roman" w:cs="Times New Roman"/>
          <w:sz w:val="32"/>
          <w:szCs w:val="32"/>
        </w:rPr>
      </w:pPr>
    </w:p>
    <w:p w:rsidR="001314B8" w:rsidRDefault="001314B8"/>
    <w:sectPr w:rsidR="001314B8" w:rsidSect="001314B8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A71"/>
    <w:multiLevelType w:val="hybridMultilevel"/>
    <w:tmpl w:val="D79E55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/>
  <w:attachedTemplate r:id="rId1"/>
  <w:defaultTabStop w:val="720"/>
  <w:hyphenationZone w:val="283"/>
  <w:characterSpacingControl w:val="doNotCompress"/>
  <w:compat>
    <w:useFELayout/>
  </w:compat>
  <w:docVars>
    <w:docVar w:name="Blog" w:val="1"/>
  </w:docVars>
  <w:rsids>
    <w:rsidRoot w:val="00F568E9"/>
    <w:rsid w:val="001314B8"/>
    <w:rsid w:val="00F03ED7"/>
    <w:rsid w:val="00F5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e">
    <w:name w:val="Normal"/>
    <w:uiPriority w:val="1"/>
    <w:qFormat/>
    <w:rsid w:val="001314B8"/>
  </w:style>
  <w:style w:type="paragraph" w:styleId="Titolo1">
    <w:name w:val="heading 1"/>
    <w:basedOn w:val="Normale"/>
    <w:next w:val="Normale"/>
    <w:uiPriority w:val="5"/>
    <w:qFormat/>
    <w:rsid w:val="001314B8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Titolo2">
    <w:name w:val="heading 2"/>
    <w:basedOn w:val="Normale"/>
    <w:next w:val="Normale"/>
    <w:uiPriority w:val="6"/>
    <w:qFormat/>
    <w:rsid w:val="001314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Titolo3">
    <w:name w:val="heading 3"/>
    <w:basedOn w:val="Normale"/>
    <w:next w:val="Normale"/>
    <w:uiPriority w:val="7"/>
    <w:qFormat/>
    <w:rsid w:val="001314B8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Titolo4">
    <w:name w:val="heading 4"/>
    <w:basedOn w:val="Normale"/>
    <w:next w:val="Normale"/>
    <w:uiPriority w:val="8"/>
    <w:qFormat/>
    <w:rsid w:val="001314B8"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Titolo5">
    <w:name w:val="heading 5"/>
    <w:basedOn w:val="Normale"/>
    <w:next w:val="Normale"/>
    <w:uiPriority w:val="9"/>
    <w:qFormat/>
    <w:rsid w:val="001314B8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Titolo6">
    <w:name w:val="heading 6"/>
    <w:basedOn w:val="Normale"/>
    <w:next w:val="Normale"/>
    <w:uiPriority w:val="10"/>
    <w:qFormat/>
    <w:rsid w:val="001314B8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1314B8"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e"/>
    <w:semiHidden/>
    <w:rsid w:val="001314B8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e"/>
    <w:semiHidden/>
    <w:rsid w:val="001314B8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Testosegnaposto">
    <w:name w:val="Placeholder Text"/>
    <w:basedOn w:val="Carpredefinitoparagrafo"/>
    <w:uiPriority w:val="99"/>
    <w:semiHidden/>
    <w:rsid w:val="001314B8"/>
    <w:rPr>
      <w:color w:val="808080"/>
    </w:rPr>
  </w:style>
  <w:style w:type="paragraph" w:customStyle="1" w:styleId="Account">
    <w:name w:val="Account"/>
    <w:semiHidden/>
    <w:rsid w:val="001314B8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  <w:rsid w:val="001314B8"/>
  </w:style>
  <w:style w:type="paragraph" w:styleId="Paragrafoelenco">
    <w:name w:val="List Paragraph"/>
    <w:basedOn w:val="Normale"/>
    <w:uiPriority w:val="34"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e"/>
    <w:semiHidden/>
    <w:rsid w:val="001314B8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e"/>
    <w:next w:val="Normale"/>
    <w:semiHidden/>
    <w:rsid w:val="001314B8"/>
    <w:pPr>
      <w:spacing w:after="120"/>
    </w:pPr>
    <w:rPr>
      <w:sz w:val="2"/>
      <w:szCs w:val="2"/>
    </w:rPr>
  </w:style>
  <w:style w:type="character" w:styleId="Enfasicorsivo">
    <w:name w:val="Emphasis"/>
    <w:basedOn w:val="Carpredefinitoparagrafo"/>
    <w:uiPriority w:val="22"/>
    <w:qFormat/>
    <w:rsid w:val="001314B8"/>
    <w:rPr>
      <w:i/>
      <w:iCs/>
    </w:rPr>
  </w:style>
  <w:style w:type="character" w:styleId="Enfasigrassetto">
    <w:name w:val="Strong"/>
    <w:basedOn w:val="Carpredefinitoparagrafo"/>
    <w:uiPriority w:val="22"/>
    <w:qFormat/>
    <w:rsid w:val="001314B8"/>
    <w:rPr>
      <w:b/>
      <w:bCs/>
    </w:rPr>
  </w:style>
  <w:style w:type="paragraph" w:customStyle="1" w:styleId="underline">
    <w:name w:val="underline"/>
    <w:semiHidden/>
    <w:rsid w:val="001314B8"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Citazione">
    <w:name w:val="Quote"/>
    <w:basedOn w:val="Normale"/>
    <w:next w:val="Normale"/>
    <w:uiPriority w:val="1"/>
    <w:qFormat/>
    <w:rsid w:val="001314B8"/>
    <w:pPr>
      <w:ind w:left="720" w:right="720"/>
    </w:pPr>
    <w:rPr>
      <w:color w:val="000000" w:themeColor="text1"/>
    </w:rPr>
  </w:style>
  <w:style w:type="paragraph" w:styleId="NormaleWeb">
    <w:name w:val="Normal (Web)"/>
    <w:basedOn w:val="Normale"/>
    <w:uiPriority w:val="1"/>
    <w:rsid w:val="001A4199"/>
  </w:style>
  <w:style w:type="paragraph" w:styleId="Testofumetto">
    <w:name w:val="Balloon Text"/>
    <w:basedOn w:val="Normale"/>
    <w:link w:val="TestofumettoCarattere"/>
    <w:uiPriority w:val="99"/>
    <w:semiHidden/>
    <w:rsid w:val="00F568E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0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5120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59E7C-4C75-4D4D-8874-027BCEB2969F}"/>
      </w:docPartPr>
      <w:docPartBody>
        <w:p w:rsidR="00000000" w:rsidRDefault="00B81C3C">
          <w:r w:rsidRPr="00F210B9">
            <w:rPr>
              <w:rStyle w:val="Testosegnaposto"/>
            </w:rPr>
            <w:t>[Immettere qui il titolo del post]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B81C3C"/>
    <w:rsid w:val="0083666A"/>
    <w:rsid w:val="00B8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81C3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Regolamento Torneo Invernale C.T. Carosino “Nord-Sud-Est-Ovest”</PostTitle>
  <PostDate/>
  <PostID/>
  <Category1>Torneo Tennis Inverno 2014</Category1>
  <Category2/>
  <Category3/>
  <Category4/>
  <Category5/>
  <Category6/>
  <Category7/>
  <Category8/>
  <Category9/>
  <Category10/>
  <Account>5ca34b65-1b13-4989-8972-30ccfd412a41</Account>
  <Enclosure/>
  <ProviderInfo>
    <PostURL/>
    <API/>
    <Categories/>
    <Trackbacks/>
    <Enclosures/>
    <BlogName/>
    <ImagePostAddress/>
  </ProviderInfo>
  <DefaultAccountEnsured xmlns="http://www.microsoft.com/Office/Word/BlogTool"/>
  <CategoryBBId1 xmlns="http://www.microsoft.com/Office/Word/BlogTool">506311532</CategoryBBId1>
</BlogPostInfo>
</file>

<file path=customXml/itemProps1.xml><?xml version="1.0" encoding="utf-8"?>
<ds:datastoreItem xmlns:ds="http://schemas.openxmlformats.org/officeDocument/2006/customXml" ds:itemID="{C2275D5F-87D6-4263-AA41-B63A04284825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2013-12-02T21:05:00Z</dcterms:created>
  <dcterms:modified xsi:type="dcterms:W3CDTF">2013-12-02T21:07:00Z</dcterms:modified>
</cp:coreProperties>
</file>